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BF" w:rsidRPr="00E4696B" w:rsidRDefault="000E76BF" w:rsidP="00C27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center"/>
        <w:rPr>
          <w:rFonts w:ascii="Corbel" w:hAnsi="Corbel" w:cs="Helvetica"/>
          <w:b/>
          <w:lang w:val="es-ES"/>
        </w:rPr>
      </w:pPr>
      <w:r w:rsidRPr="00E4696B">
        <w:rPr>
          <w:rFonts w:ascii="Corbel" w:hAnsi="Corbel" w:cs="Helvetica"/>
          <w:b/>
          <w:lang w:val="es-ES"/>
        </w:rPr>
        <w:t>PROTOCOLO PARA SOLICITUD DE MENÚS ESPECIALES</w:t>
      </w:r>
    </w:p>
    <w:p w:rsidR="000E76BF" w:rsidRPr="00E4696B" w:rsidRDefault="000E76BF" w:rsidP="00C27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center"/>
        <w:rPr>
          <w:rFonts w:ascii="Corbel" w:hAnsi="Corbel" w:cs="Helvetica"/>
          <w:b/>
          <w:lang w:val="es-ES"/>
        </w:rPr>
      </w:pPr>
      <w:r w:rsidRPr="00E4696B">
        <w:rPr>
          <w:rFonts w:ascii="Corbel" w:hAnsi="Corbel" w:cs="Helvetica"/>
          <w:b/>
          <w:lang w:val="es-ES"/>
        </w:rPr>
        <w:t>(intolerancias, alergias alimentarias u otras enfermedades que así lo exijan)</w:t>
      </w:r>
    </w:p>
    <w:p w:rsidR="000E76BF" w:rsidRPr="00E4696B" w:rsidRDefault="000E76BF" w:rsidP="00C27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Corbel" w:hAnsi="Corbel" w:cs="Helvetica"/>
          <w:lang w:val="es-ES"/>
        </w:rPr>
      </w:pPr>
    </w:p>
    <w:p w:rsidR="000E76BF" w:rsidRPr="00E4696B" w:rsidRDefault="000E76BF" w:rsidP="00C27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Corbel" w:hAnsi="Corbel" w:cs="Arial"/>
          <w:lang w:val="es-ES"/>
        </w:rPr>
      </w:pPr>
      <w:r w:rsidRPr="00E4696B">
        <w:rPr>
          <w:rFonts w:ascii="Corbel" w:hAnsi="Corbel" w:cs="Helvetica"/>
          <w:lang w:val="es-ES"/>
        </w:rPr>
        <w:t xml:space="preserve">Con el fin de protocolizar la solicitud de menús especiales y siguiendo las recomendaciones tanto del </w:t>
      </w:r>
      <w:r w:rsidRPr="00E4696B">
        <w:rPr>
          <w:rFonts w:ascii="Corbel" w:hAnsi="Corbel" w:cs="Helvetica"/>
          <w:b/>
          <w:i/>
          <w:lang w:val="es-ES"/>
        </w:rPr>
        <w:t>D</w:t>
      </w:r>
      <w:r w:rsidRPr="00E4696B">
        <w:rPr>
          <w:rFonts w:ascii="Corbel" w:hAnsi="Corbel" w:cs="Arial"/>
          <w:b/>
          <w:i/>
          <w:lang w:val="es-ES"/>
        </w:rPr>
        <w:t>ocumento de consenso sobre alimentación en los centros educativos</w:t>
      </w:r>
      <w:r w:rsidRPr="00E4696B">
        <w:rPr>
          <w:rFonts w:ascii="Corbel" w:hAnsi="Corbel" w:cs="Arial"/>
          <w:lang w:val="es-ES"/>
        </w:rPr>
        <w:t xml:space="preserve"> como del </w:t>
      </w:r>
      <w:r w:rsidRPr="00E4696B">
        <w:rPr>
          <w:rFonts w:ascii="Corbel" w:hAnsi="Corbel" w:cs="Arial"/>
          <w:b/>
          <w:i/>
          <w:lang w:val="es-ES"/>
        </w:rPr>
        <w:t xml:space="preserve">Documento de consenso sobre recomendaciones para una escolarización segura del alumnado alérgico a alimentos y/o látex, </w:t>
      </w:r>
      <w:r w:rsidRPr="00E4696B">
        <w:rPr>
          <w:rFonts w:ascii="Corbel" w:hAnsi="Corbel" w:cs="Arial"/>
          <w:lang w:val="es-ES"/>
        </w:rPr>
        <w:t>ambos del Ministerio de sanidad, servicios sociales e igualdad:</w:t>
      </w:r>
    </w:p>
    <w:p w:rsidR="000E76BF" w:rsidRPr="00E4696B" w:rsidRDefault="000E76BF" w:rsidP="00C27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Corbel" w:hAnsi="Corbel" w:cs="Helvetica"/>
          <w:lang w:val="es-ES"/>
        </w:rPr>
      </w:pPr>
    </w:p>
    <w:p w:rsidR="000E76BF" w:rsidRPr="00E4696B" w:rsidRDefault="000E76BF" w:rsidP="00C27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Corbel" w:hAnsi="Corbel" w:cs="Arial"/>
          <w:lang w:val="es-ES"/>
        </w:rPr>
      </w:pPr>
      <w:r w:rsidRPr="00E4696B">
        <w:rPr>
          <w:rFonts w:ascii="Corbel" w:hAnsi="Corbel" w:cs="Arial"/>
          <w:lang w:val="es-ES"/>
        </w:rPr>
        <w:t>El centro escolar ha organizado el siguiente protocolo de actuación:</w:t>
      </w:r>
    </w:p>
    <w:p w:rsidR="000E76BF" w:rsidRDefault="000E76BF" w:rsidP="00C27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Corbel" w:hAnsi="Corbel" w:cs="Arial"/>
          <w:lang w:val="es-ES"/>
        </w:rPr>
      </w:pPr>
    </w:p>
    <w:p w:rsidR="000E76BF" w:rsidRPr="00E4696B" w:rsidRDefault="000E76BF" w:rsidP="00C27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Corbel" w:hAnsi="Corbel" w:cs="Arial"/>
          <w:lang w:val="es-ES"/>
        </w:rPr>
      </w:pPr>
    </w:p>
    <w:p w:rsidR="000E76BF" w:rsidRPr="00E4696B" w:rsidRDefault="000E76BF" w:rsidP="00C27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Corbel" w:hAnsi="Corbel" w:cs="Arial"/>
          <w:b/>
          <w:lang w:val="es-ES"/>
        </w:rPr>
      </w:pPr>
      <w:r w:rsidRPr="00E4696B">
        <w:rPr>
          <w:rFonts w:ascii="Corbel" w:hAnsi="Corbel" w:cs="Arial"/>
          <w:b/>
          <w:lang w:val="es-ES"/>
        </w:rPr>
        <w:t>FAMILIA</w:t>
      </w:r>
    </w:p>
    <w:p w:rsidR="000E76BF" w:rsidRDefault="000E76BF" w:rsidP="00C27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Corbel" w:hAnsi="Corbel" w:cs="Arial"/>
          <w:lang w:val="es-ES"/>
        </w:rPr>
      </w:pPr>
    </w:p>
    <w:p w:rsidR="000E76BF" w:rsidRPr="00E4696B" w:rsidRDefault="000E76BF" w:rsidP="00C27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Corbel" w:hAnsi="Corbel" w:cs="Arial"/>
          <w:lang w:val="es-ES"/>
        </w:rPr>
      </w:pPr>
      <w:r w:rsidRPr="00E4696B">
        <w:rPr>
          <w:rFonts w:ascii="Corbel" w:hAnsi="Corbel" w:cs="Arial"/>
          <w:lang w:val="es-ES"/>
        </w:rPr>
        <w:t>La familia debe informar al centro sobre la alergia, intolerancia u otra enfermedad susceptible de necesitar una menú especial. Para ello:</w:t>
      </w:r>
    </w:p>
    <w:p w:rsidR="000E76BF" w:rsidRPr="00E4696B" w:rsidRDefault="000E76BF" w:rsidP="00C2775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Corbel" w:hAnsi="Corbel" w:cs="Arial"/>
          <w:lang w:val="es-ES"/>
        </w:rPr>
      </w:pPr>
      <w:r w:rsidRPr="00E4696B">
        <w:rPr>
          <w:rFonts w:ascii="Corbel" w:hAnsi="Corbel" w:cs="Arial"/>
          <w:lang w:val="es-ES"/>
        </w:rPr>
        <w:t xml:space="preserve">Rellenará la </w:t>
      </w:r>
      <w:r w:rsidRPr="00E4696B">
        <w:rPr>
          <w:rFonts w:ascii="Corbel" w:hAnsi="Corbel" w:cs="Arial"/>
          <w:b/>
          <w:lang w:val="es-ES"/>
        </w:rPr>
        <w:t>FICHA DE SOLICITUD DE MENÚ ESPECIAL.</w:t>
      </w:r>
    </w:p>
    <w:p w:rsidR="000E76BF" w:rsidRPr="00E4696B" w:rsidRDefault="000E76BF" w:rsidP="00C2775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Corbel" w:hAnsi="Corbel" w:cs="Arial"/>
          <w:lang w:val="es-ES"/>
        </w:rPr>
      </w:pPr>
      <w:r w:rsidRPr="00E4696B">
        <w:rPr>
          <w:rFonts w:ascii="Corbel" w:hAnsi="Corbel" w:cs="Arial"/>
          <w:lang w:val="es-ES"/>
        </w:rPr>
        <w:t xml:space="preserve">Adjuntará </w:t>
      </w:r>
      <w:r w:rsidRPr="00E4696B">
        <w:rPr>
          <w:rFonts w:ascii="Corbel" w:hAnsi="Corbel" w:cs="Arial"/>
          <w:b/>
          <w:lang w:val="es-ES"/>
        </w:rPr>
        <w:t>INFORME MÉDICO</w:t>
      </w:r>
      <w:r w:rsidRPr="00E4696B">
        <w:rPr>
          <w:rFonts w:ascii="Corbel" w:hAnsi="Corbel" w:cs="Arial"/>
          <w:lang w:val="es-ES"/>
        </w:rPr>
        <w:t xml:space="preserve"> detallado con tratamiento dietético a realizar.</w:t>
      </w:r>
    </w:p>
    <w:p w:rsidR="000E76BF" w:rsidRPr="00E4696B" w:rsidRDefault="000E76BF" w:rsidP="00C2775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Corbel" w:hAnsi="Corbel" w:cs="Arial"/>
          <w:lang w:val="es-ES"/>
        </w:rPr>
      </w:pPr>
      <w:r>
        <w:rPr>
          <w:rFonts w:ascii="Corbel" w:hAnsi="Corbel" w:cs="Arial"/>
          <w:lang w:val="es-ES"/>
        </w:rPr>
        <w:t>Si procede, a</w:t>
      </w:r>
      <w:r w:rsidRPr="00E4696B">
        <w:rPr>
          <w:rFonts w:ascii="Corbel" w:hAnsi="Corbel" w:cs="Arial"/>
          <w:lang w:val="es-ES"/>
        </w:rPr>
        <w:t xml:space="preserve">djuntará supervisado y autorizado por el alergólogo/pediatra el </w:t>
      </w:r>
      <w:r w:rsidRPr="00E4696B">
        <w:rPr>
          <w:rFonts w:ascii="Corbel" w:hAnsi="Corbel" w:cs="Arial"/>
          <w:b/>
          <w:lang w:val="es-ES"/>
        </w:rPr>
        <w:t>PLAN DE ACTUACIÓN ANTE REACCIÓN ALÉRGICA</w:t>
      </w:r>
      <w:r w:rsidRPr="00E4696B">
        <w:rPr>
          <w:rFonts w:ascii="Corbel" w:hAnsi="Corbel" w:cs="Arial"/>
          <w:lang w:val="es-ES"/>
        </w:rPr>
        <w:t xml:space="preserve"> y la </w:t>
      </w:r>
      <w:r w:rsidRPr="00E4696B">
        <w:rPr>
          <w:rFonts w:ascii="Corbel" w:hAnsi="Corbel" w:cs="Arial"/>
          <w:b/>
          <w:lang w:val="es-ES"/>
        </w:rPr>
        <w:t xml:space="preserve">AUTORIZACIÓN DE ADMINISTRACIÓN DE MEDICAMENTOS </w:t>
      </w:r>
      <w:r w:rsidRPr="00E4696B">
        <w:rPr>
          <w:rFonts w:ascii="Corbel" w:hAnsi="Corbel" w:cs="Arial"/>
          <w:lang w:val="es-ES"/>
        </w:rPr>
        <w:t>autorizada por el alergólogo/pediatra, padre/madre/tutor(a) legal.</w:t>
      </w:r>
    </w:p>
    <w:p w:rsidR="000E76BF" w:rsidRDefault="000E76BF" w:rsidP="00C27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Corbel" w:hAnsi="Corbel" w:cs="Arial"/>
          <w:lang w:val="es-ES"/>
        </w:rPr>
      </w:pPr>
    </w:p>
    <w:p w:rsidR="000E76BF" w:rsidRPr="00E4696B" w:rsidRDefault="000E76BF" w:rsidP="00C27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Corbel" w:hAnsi="Corbel" w:cs="Arial"/>
          <w:lang w:val="es-ES"/>
        </w:rPr>
      </w:pPr>
    </w:p>
    <w:p w:rsidR="000E76BF" w:rsidRPr="00E4696B" w:rsidRDefault="000E76BF" w:rsidP="00C27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Corbel" w:hAnsi="Corbel" w:cs="Arial"/>
          <w:b/>
          <w:lang w:val="es-ES"/>
        </w:rPr>
      </w:pPr>
      <w:r w:rsidRPr="00E4696B">
        <w:rPr>
          <w:rFonts w:ascii="Corbel" w:hAnsi="Corbel" w:cs="Arial"/>
          <w:b/>
          <w:lang w:val="es-ES"/>
        </w:rPr>
        <w:t>CENTRO ESCOLAR</w:t>
      </w:r>
      <w:r>
        <w:rPr>
          <w:rFonts w:ascii="Corbel" w:hAnsi="Corbel" w:cs="Arial"/>
          <w:b/>
          <w:lang w:val="es-ES"/>
        </w:rPr>
        <w:t xml:space="preserve"> (Equipo educativo-Comedor-Cocina)</w:t>
      </w:r>
    </w:p>
    <w:p w:rsidR="000E76BF" w:rsidRDefault="000E76BF" w:rsidP="00C27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Corbel" w:hAnsi="Corbel" w:cs="Arial"/>
          <w:b/>
          <w:lang w:val="es-ES"/>
        </w:rPr>
      </w:pPr>
    </w:p>
    <w:p w:rsidR="000E76BF" w:rsidRPr="00E4696B" w:rsidRDefault="000E76BF" w:rsidP="00C27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Corbel" w:hAnsi="Corbel" w:cs="Arial"/>
          <w:b/>
          <w:lang w:val="es-ES"/>
        </w:rPr>
      </w:pPr>
      <w:r w:rsidRPr="00E4696B">
        <w:rPr>
          <w:rFonts w:ascii="Corbel" w:hAnsi="Corbel" w:cs="Arial"/>
          <w:b/>
          <w:lang w:val="es-ES"/>
        </w:rPr>
        <w:t>Equipo educativo:</w:t>
      </w:r>
    </w:p>
    <w:p w:rsidR="000E76BF" w:rsidRPr="00E4696B" w:rsidRDefault="000E76BF" w:rsidP="00C2775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Corbel" w:hAnsi="Corbel" w:cs="Arial"/>
          <w:lang w:val="es-ES"/>
        </w:rPr>
      </w:pPr>
      <w:r w:rsidRPr="00E4696B">
        <w:rPr>
          <w:rFonts w:ascii="Corbel" w:hAnsi="Corbel" w:cs="Arial"/>
          <w:lang w:val="es-ES"/>
        </w:rPr>
        <w:t>Facilitará a los padres, por escrito, la programación de menús mensual.</w:t>
      </w:r>
    </w:p>
    <w:p w:rsidR="000E76BF" w:rsidRPr="00E4696B" w:rsidRDefault="000E76BF" w:rsidP="00C2775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Corbel" w:hAnsi="Corbel" w:cs="Arial"/>
          <w:lang w:val="es-ES"/>
        </w:rPr>
      </w:pPr>
      <w:r w:rsidRPr="00E4696B">
        <w:rPr>
          <w:rFonts w:ascii="Corbel" w:hAnsi="Corbel" w:cs="Arial"/>
          <w:lang w:val="es-ES"/>
        </w:rPr>
        <w:t>Tendrá el plan de actuación ante una reacción alérgica en un lugar visible (aula, sala de profesores, comedor).</w:t>
      </w:r>
    </w:p>
    <w:p w:rsidR="000E76BF" w:rsidRPr="00E4696B" w:rsidRDefault="000E76BF" w:rsidP="00C2775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Corbel" w:hAnsi="Corbel" w:cs="Arial"/>
          <w:lang w:val="es-ES"/>
        </w:rPr>
      </w:pPr>
      <w:r w:rsidRPr="00E4696B">
        <w:rPr>
          <w:rFonts w:ascii="Corbel" w:hAnsi="Corbel" w:cs="Arial"/>
          <w:lang w:val="es-ES"/>
        </w:rPr>
        <w:t>Mantendrá el botiquín individual del alumno(a) en un lugar conocido y accesible durante la permanencia del alumno(a) en el centro.</w:t>
      </w:r>
    </w:p>
    <w:p w:rsidR="000E76BF" w:rsidRPr="00E4696B" w:rsidRDefault="000E76BF" w:rsidP="00C2775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Corbel" w:hAnsi="Corbel" w:cs="Arial"/>
          <w:lang w:val="es-ES"/>
        </w:rPr>
      </w:pPr>
      <w:r w:rsidRPr="00E4696B">
        <w:rPr>
          <w:rFonts w:ascii="Corbel" w:hAnsi="Corbel" w:cs="Arial"/>
          <w:lang w:val="es-ES"/>
        </w:rPr>
        <w:t>Todo el equipo educativo conocerá dónde se guarda la medicación que se tiene que administrar en caso de reacción alérgica: tipo, vía de administración y dosis.</w:t>
      </w:r>
    </w:p>
    <w:p w:rsidR="000E76BF" w:rsidRPr="00E4696B" w:rsidRDefault="000E76BF" w:rsidP="00C2775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Corbel" w:hAnsi="Corbel" w:cs="Arial"/>
          <w:lang w:val="es-ES"/>
        </w:rPr>
      </w:pPr>
      <w:r w:rsidRPr="00E4696B">
        <w:rPr>
          <w:rFonts w:ascii="Corbel" w:hAnsi="Corbel" w:cs="Arial"/>
          <w:lang w:val="es-ES"/>
        </w:rPr>
        <w:t>Diseñará las medidas necesarias en cuanto a material esc</w:t>
      </w:r>
      <w:r>
        <w:rPr>
          <w:rFonts w:ascii="Corbel" w:hAnsi="Corbel" w:cs="Arial"/>
          <w:lang w:val="es-ES"/>
        </w:rPr>
        <w:t xml:space="preserve">olar, fiestas y/o aniversarios y </w:t>
      </w:r>
      <w:r w:rsidRPr="00E4696B">
        <w:rPr>
          <w:rFonts w:ascii="Corbel" w:hAnsi="Corbel" w:cs="Arial"/>
          <w:lang w:val="es-ES"/>
        </w:rPr>
        <w:t>salidas extraescolares</w:t>
      </w:r>
      <w:r>
        <w:rPr>
          <w:rFonts w:ascii="Corbel" w:hAnsi="Corbel" w:cs="Arial"/>
          <w:lang w:val="es-ES"/>
        </w:rPr>
        <w:t>.</w:t>
      </w:r>
    </w:p>
    <w:p w:rsidR="000E76BF" w:rsidRDefault="000E76BF">
      <w:pPr>
        <w:rPr>
          <w:rFonts w:ascii="Corbel" w:hAnsi="Corbel" w:cs="Arial"/>
          <w:b/>
          <w:lang w:val="es-ES"/>
        </w:rPr>
      </w:pPr>
      <w:r>
        <w:rPr>
          <w:rFonts w:ascii="Corbel" w:hAnsi="Corbel" w:cs="Arial"/>
          <w:b/>
          <w:lang w:val="es-ES"/>
        </w:rPr>
        <w:br w:type="page"/>
      </w:r>
    </w:p>
    <w:p w:rsidR="000E76BF" w:rsidRPr="00E4696B" w:rsidRDefault="000E76BF" w:rsidP="00C27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Corbel" w:hAnsi="Corbel" w:cs="Arial"/>
          <w:b/>
          <w:lang w:val="es-ES"/>
        </w:rPr>
      </w:pPr>
      <w:r>
        <w:rPr>
          <w:rFonts w:ascii="Corbel" w:hAnsi="Corbel" w:cs="Arial"/>
          <w:b/>
          <w:lang w:val="es-ES"/>
        </w:rPr>
        <w:t>Comedor-Cocina</w:t>
      </w:r>
      <w:r w:rsidRPr="00E4696B">
        <w:rPr>
          <w:rFonts w:ascii="Corbel" w:hAnsi="Corbel" w:cs="Arial"/>
          <w:b/>
          <w:lang w:val="es-ES"/>
        </w:rPr>
        <w:t>:</w:t>
      </w:r>
    </w:p>
    <w:p w:rsidR="000E76BF" w:rsidRPr="00E4696B" w:rsidRDefault="000E76BF" w:rsidP="00C2775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Corbel" w:hAnsi="Corbel" w:cs="Arial"/>
          <w:lang w:val="es-ES"/>
        </w:rPr>
      </w:pPr>
      <w:r w:rsidRPr="00E4696B">
        <w:rPr>
          <w:rFonts w:ascii="Corbel" w:hAnsi="Corbel" w:cs="Arial"/>
          <w:lang w:val="es-ES"/>
        </w:rPr>
        <w:t>Todo el equipo de comedor conocerá dónde se guarda la medicación que se tiene que administrar en caso de reacción alérgica: tipo, vía de administración y dosis.</w:t>
      </w:r>
    </w:p>
    <w:p w:rsidR="000E76BF" w:rsidRDefault="000E76BF" w:rsidP="00C2775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Corbel" w:hAnsi="Corbel" w:cs="Arial"/>
          <w:lang w:val="es-ES"/>
        </w:rPr>
      </w:pPr>
      <w:r w:rsidRPr="00E4696B">
        <w:rPr>
          <w:rFonts w:ascii="Corbel" w:hAnsi="Corbel" w:cs="Arial"/>
          <w:lang w:val="es-ES"/>
        </w:rPr>
        <w:t xml:space="preserve">El alumno(a) tendrá asignado un lugar específico, junto a sus compañeros de clase, identificado con una tarjeta en la que se reflejarán el/los alimento(s) a los que es alérgico. Preferentemente </w:t>
      </w:r>
      <w:r>
        <w:rPr>
          <w:rFonts w:ascii="Corbel" w:hAnsi="Corbel" w:cs="Arial"/>
          <w:lang w:val="es-ES"/>
        </w:rPr>
        <w:t xml:space="preserve">se situará </w:t>
      </w:r>
      <w:r w:rsidRPr="00E4696B">
        <w:rPr>
          <w:rFonts w:ascii="Corbel" w:hAnsi="Corbel" w:cs="Arial"/>
          <w:lang w:val="es-ES"/>
        </w:rPr>
        <w:t>en una lateral de las mesas.</w:t>
      </w:r>
    </w:p>
    <w:p w:rsidR="000E76BF" w:rsidRPr="00E4696B" w:rsidRDefault="000E76BF" w:rsidP="00C2775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Corbel" w:hAnsi="Corbel" w:cs="Arial"/>
          <w:lang w:val="es-ES"/>
        </w:rPr>
      </w:pPr>
      <w:r>
        <w:rPr>
          <w:rFonts w:ascii="Corbel" w:hAnsi="Corbel" w:cs="Arial"/>
          <w:lang w:val="es-ES"/>
        </w:rPr>
        <w:t>El personal de cocina t</w:t>
      </w:r>
      <w:r w:rsidRPr="00E4696B">
        <w:rPr>
          <w:rFonts w:ascii="Corbel" w:hAnsi="Corbel" w:cs="Arial"/>
          <w:lang w:val="es-ES"/>
        </w:rPr>
        <w:t>endrá en un lugar visible la información de alimentos a los que es alérgico el alumno(a).</w:t>
      </w:r>
    </w:p>
    <w:p w:rsidR="000E76BF" w:rsidRPr="00C27754" w:rsidRDefault="000E76BF" w:rsidP="00C2775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Corbel" w:hAnsi="Corbel" w:cs="Helvetica"/>
          <w:color w:val="6B0003"/>
          <w:lang w:val="es-ES"/>
        </w:rPr>
      </w:pPr>
      <w:r>
        <w:rPr>
          <w:rFonts w:ascii="Corbel" w:hAnsi="Corbel" w:cs="Arial"/>
          <w:lang w:val="es-ES"/>
        </w:rPr>
        <w:t>El personal de cocina m</w:t>
      </w:r>
      <w:r w:rsidRPr="00E4696B">
        <w:rPr>
          <w:rFonts w:ascii="Corbel" w:hAnsi="Corbel" w:cs="Arial"/>
          <w:lang w:val="es-ES"/>
        </w:rPr>
        <w:t>anipulará de manera adecuada los utensilios en la cocina para evitar contaminaciones cruzadas, cocinando en primer lugar el menú del alumno(a) con necesidad especial por alergia alimentaria.</w:t>
      </w:r>
    </w:p>
    <w:p w:rsidR="000E76BF" w:rsidRPr="007F15DB" w:rsidRDefault="000E76BF" w:rsidP="007F15DB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Corbel" w:hAnsi="Corbel" w:cs="Arial"/>
          <w:lang w:val="es-ES"/>
        </w:rPr>
      </w:pPr>
      <w:r>
        <w:rPr>
          <w:rFonts w:ascii="Corbel" w:hAnsi="Corbel" w:cs="Arial"/>
          <w:lang w:val="es-ES"/>
        </w:rPr>
        <w:t>El personal de cocina entregará el menú especial identificado al personal</w:t>
      </w:r>
      <w:r w:rsidRPr="007F15DB">
        <w:rPr>
          <w:rFonts w:ascii="Corbel" w:hAnsi="Corbel" w:cs="Arial"/>
          <w:lang w:val="es-ES"/>
        </w:rPr>
        <w:t xml:space="preserve"> de comedor. </w:t>
      </w:r>
      <w:bookmarkStart w:id="0" w:name="_GoBack"/>
      <w:bookmarkEnd w:id="0"/>
    </w:p>
    <w:p w:rsidR="000E76BF" w:rsidRDefault="000E76BF" w:rsidP="00C27754">
      <w:pPr>
        <w:spacing w:line="276" w:lineRule="auto"/>
      </w:pPr>
    </w:p>
    <w:sectPr w:rsidR="000E76BF" w:rsidSect="00C300D2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7FF"/>
    <w:multiLevelType w:val="hybridMultilevel"/>
    <w:tmpl w:val="AA32BF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9C1822"/>
    <w:multiLevelType w:val="hybridMultilevel"/>
    <w:tmpl w:val="13169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C7027E"/>
    <w:multiLevelType w:val="hybridMultilevel"/>
    <w:tmpl w:val="984C2E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27E"/>
    <w:rsid w:val="000E76BF"/>
    <w:rsid w:val="00422E7D"/>
    <w:rsid w:val="007F15DB"/>
    <w:rsid w:val="009F522E"/>
    <w:rsid w:val="00A8430A"/>
    <w:rsid w:val="00BB53BC"/>
    <w:rsid w:val="00C27754"/>
    <w:rsid w:val="00C300D2"/>
    <w:rsid w:val="00D70935"/>
    <w:rsid w:val="00DA427E"/>
    <w:rsid w:val="00E4696B"/>
    <w:rsid w:val="00EB2AC6"/>
    <w:rsid w:val="00EE1E5A"/>
    <w:rsid w:val="00F8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BC"/>
    <w:pPr>
      <w:spacing w:after="200"/>
    </w:pPr>
    <w:rPr>
      <w:sz w:val="24"/>
      <w:szCs w:val="24"/>
      <w:lang w:val="es-ES_tradnl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1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380</Words>
  <Characters>2172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PARA SOLICITUD DE MENÚS ESPECIALES</dc:title>
  <dc:subject/>
  <dc:creator>Maria Colomer Valiente</dc:creator>
  <cp:keywords/>
  <dc:description/>
  <cp:lastModifiedBy>jperez</cp:lastModifiedBy>
  <cp:revision>2</cp:revision>
  <dcterms:created xsi:type="dcterms:W3CDTF">2015-09-30T08:28:00Z</dcterms:created>
  <dcterms:modified xsi:type="dcterms:W3CDTF">2015-09-30T08:28:00Z</dcterms:modified>
</cp:coreProperties>
</file>